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F65FA" w14:textId="77777777" w:rsidR="00C7736F" w:rsidRPr="008A51DE" w:rsidRDefault="00C7736F" w:rsidP="00C7736F">
      <w:pPr>
        <w:spacing w:before="0"/>
        <w:ind w:left="5103"/>
        <w:rPr>
          <w:rFonts w:ascii="Arial" w:hAnsi="Arial" w:cs="Arial"/>
          <w:sz w:val="20"/>
          <w:szCs w:val="20"/>
        </w:rPr>
      </w:pPr>
    </w:p>
    <w:p w14:paraId="33B81D3C" w14:textId="77777777" w:rsidR="00B62A51" w:rsidRDefault="00B62A51" w:rsidP="009700F2">
      <w:pPr>
        <w:tabs>
          <w:tab w:val="left" w:pos="2400"/>
        </w:tabs>
        <w:ind w:left="709" w:hanging="142"/>
      </w:pPr>
      <w:r w:rsidRPr="00AF2EA2">
        <w:rPr>
          <w:rFonts w:ascii="Arial" w:hAnsi="Arial" w:cs="Arial"/>
          <w:b/>
          <w:sz w:val="20"/>
          <w:szCs w:val="20"/>
        </w:rPr>
        <w:t>Objet :</w:t>
      </w:r>
      <w:r w:rsidR="006A5778" w:rsidRPr="006A5778">
        <w:t xml:space="preserve"> </w:t>
      </w:r>
      <w:r w:rsidR="006A5778" w:rsidRPr="00DD3824">
        <w:rPr>
          <w:rFonts w:ascii="Calibri" w:eastAsia="Calibri" w:hAnsi="Calibri" w:cs="Times New Roman"/>
        </w:rPr>
        <w:t>Candidature à la Section Sportive S</w:t>
      </w:r>
      <w:r w:rsidR="006A5778">
        <w:t>colaire de Cou</w:t>
      </w:r>
      <w:r w:rsidR="00795E12">
        <w:t>r</w:t>
      </w:r>
      <w:r w:rsidR="006A5778">
        <w:t>se d’Orientation</w:t>
      </w:r>
    </w:p>
    <w:p w14:paraId="3946528D" w14:textId="0DD7DFA3" w:rsidR="006A5778" w:rsidRPr="007656D6" w:rsidRDefault="006A5778" w:rsidP="00307B37">
      <w:pPr>
        <w:tabs>
          <w:tab w:val="left" w:pos="2400"/>
        </w:tabs>
        <w:ind w:left="709"/>
        <w:jc w:val="right"/>
        <w:rPr>
          <w:rFonts w:ascii="Arial" w:hAnsi="Arial" w:cs="Arial"/>
          <w:i/>
          <w:sz w:val="20"/>
          <w:szCs w:val="20"/>
        </w:rPr>
      </w:pPr>
      <w:r w:rsidRPr="007656D6">
        <w:rPr>
          <w:rFonts w:ascii="Calibri" w:eastAsia="Calibri" w:hAnsi="Calibri" w:cs="Times New Roman"/>
          <w:b/>
          <w:i/>
        </w:rPr>
        <w:t xml:space="preserve">A renvoyer au secrétariat élèves </w:t>
      </w:r>
      <w:r w:rsidRPr="007656D6">
        <w:rPr>
          <w:b/>
          <w:i/>
        </w:rPr>
        <w:t xml:space="preserve">du lycée </w:t>
      </w:r>
      <w:r w:rsidR="007B5221">
        <w:rPr>
          <w:rFonts w:ascii="Calibri" w:eastAsia="Calibri" w:hAnsi="Calibri" w:cs="Times New Roman"/>
          <w:b/>
          <w:i/>
        </w:rPr>
        <w:t xml:space="preserve">avant le </w:t>
      </w:r>
      <w:r w:rsidR="00436C0F">
        <w:rPr>
          <w:rFonts w:ascii="Calibri" w:eastAsia="Calibri" w:hAnsi="Calibri" w:cs="Times New Roman"/>
          <w:b/>
          <w:i/>
          <w:color w:val="FF0000"/>
        </w:rPr>
        <w:t>5</w:t>
      </w:r>
      <w:r w:rsidRPr="007B5221">
        <w:rPr>
          <w:rFonts w:ascii="Calibri" w:eastAsia="Calibri" w:hAnsi="Calibri" w:cs="Times New Roman"/>
          <w:b/>
          <w:i/>
          <w:color w:val="FF0000"/>
        </w:rPr>
        <w:t xml:space="preserve"> mai 20</w:t>
      </w:r>
      <w:r w:rsidR="00751E5A">
        <w:rPr>
          <w:rFonts w:ascii="Calibri" w:eastAsia="Calibri" w:hAnsi="Calibri" w:cs="Times New Roman"/>
          <w:b/>
          <w:i/>
          <w:color w:val="FF0000"/>
        </w:rPr>
        <w:t>2</w:t>
      </w:r>
      <w:r w:rsidR="00ED01AF">
        <w:rPr>
          <w:rFonts w:ascii="Calibri" w:eastAsia="Calibri" w:hAnsi="Calibri" w:cs="Times New Roman"/>
          <w:b/>
          <w:i/>
          <w:color w:val="FF0000"/>
        </w:rPr>
        <w:t>1</w:t>
      </w:r>
    </w:p>
    <w:p w14:paraId="59D9B733" w14:textId="1D97A562" w:rsidR="006A5778" w:rsidRPr="00DD3824" w:rsidRDefault="00751E5A" w:rsidP="009700F2">
      <w:pPr>
        <w:spacing w:line="360" w:lineRule="auto"/>
        <w:ind w:left="142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</w:t>
      </w:r>
      <w:r w:rsidR="006A5778" w:rsidRPr="00DD3824">
        <w:rPr>
          <w:rFonts w:ascii="Calibri" w:eastAsia="Calibri" w:hAnsi="Calibri" w:cs="Times New Roman"/>
        </w:rPr>
        <w:t>Monsieur  Le Proviseur,</w:t>
      </w:r>
    </w:p>
    <w:p w14:paraId="1056006A" w14:textId="1DDCFEB4" w:rsidR="006A5778" w:rsidRPr="00DD3824" w:rsidRDefault="006A5778" w:rsidP="00BB76FE">
      <w:pPr>
        <w:tabs>
          <w:tab w:val="left" w:leader="dot" w:pos="7371"/>
        </w:tabs>
        <w:spacing w:line="360" w:lineRule="auto"/>
        <w:ind w:left="284" w:right="565"/>
        <w:jc w:val="both"/>
        <w:rPr>
          <w:rFonts w:ascii="Calibri" w:eastAsia="Calibri" w:hAnsi="Calibri" w:cs="Times New Roman"/>
        </w:rPr>
      </w:pPr>
      <w:r w:rsidRPr="00DD3824">
        <w:rPr>
          <w:rFonts w:ascii="Calibri" w:eastAsia="Calibri" w:hAnsi="Calibri" w:cs="Times New Roman"/>
        </w:rPr>
        <w:t xml:space="preserve">Mon fils, ma fille  (NOM et PRENOM) </w:t>
      </w:r>
      <w:r>
        <w:tab/>
      </w:r>
      <w:r w:rsidR="00EC224E">
        <w:t>..</w:t>
      </w:r>
      <w:r>
        <w:t xml:space="preserve"> </w:t>
      </w:r>
      <w:r w:rsidRPr="00DD3824">
        <w:rPr>
          <w:rFonts w:ascii="Calibri" w:eastAsia="Calibri" w:hAnsi="Calibri" w:cs="Times New Roman"/>
        </w:rPr>
        <w:t xml:space="preserve">souhaite présenter sa candidature pour intégrer la section sportive de course d’orientation à la rentrée scolaire </w:t>
      </w:r>
      <w:r w:rsidRPr="008A51DE">
        <w:rPr>
          <w:rFonts w:ascii="Calibri" w:eastAsia="Calibri" w:hAnsi="Calibri" w:cs="Times New Roman"/>
        </w:rPr>
        <w:t>20</w:t>
      </w:r>
      <w:r w:rsidR="00751E5A">
        <w:rPr>
          <w:rFonts w:ascii="Calibri" w:eastAsia="Calibri" w:hAnsi="Calibri" w:cs="Times New Roman"/>
        </w:rPr>
        <w:t>2</w:t>
      </w:r>
      <w:r w:rsidR="00ED01AF">
        <w:rPr>
          <w:rFonts w:ascii="Calibri" w:eastAsia="Calibri" w:hAnsi="Calibri" w:cs="Times New Roman"/>
        </w:rPr>
        <w:t>1</w:t>
      </w:r>
      <w:r w:rsidR="007B5221" w:rsidRPr="008A51DE">
        <w:t xml:space="preserve"> – 202</w:t>
      </w:r>
      <w:r w:rsidR="00ED01AF">
        <w:t>2</w:t>
      </w:r>
      <w:r w:rsidRPr="008A51DE">
        <w:t xml:space="preserve"> </w:t>
      </w:r>
      <w:r w:rsidRPr="008A51DE">
        <w:rPr>
          <w:rFonts w:ascii="Calibri" w:eastAsia="Calibri" w:hAnsi="Calibri" w:cs="Times New Roman"/>
        </w:rPr>
        <w:t>en</w:t>
      </w:r>
      <w:r w:rsidRPr="00DD3824">
        <w:rPr>
          <w:rFonts w:ascii="Calibri" w:eastAsia="Calibri" w:hAnsi="Calibri" w:cs="Times New Roman"/>
        </w:rPr>
        <w:t xml:space="preserve"> classe de</w:t>
      </w:r>
      <w:r>
        <w:tab/>
      </w:r>
    </w:p>
    <w:p w14:paraId="4E5A90AA" w14:textId="77777777" w:rsidR="00307B37" w:rsidRPr="00307B37" w:rsidRDefault="00307B37" w:rsidP="000D72EF">
      <w:pPr>
        <w:spacing w:line="360" w:lineRule="auto"/>
        <w:ind w:left="284"/>
        <w:rPr>
          <w:u w:val="single"/>
        </w:rPr>
      </w:pPr>
      <w:r>
        <w:rPr>
          <w:u w:val="single"/>
        </w:rPr>
        <w:t>État civil</w:t>
      </w:r>
      <w:r w:rsidRPr="00307B37">
        <w:rPr>
          <w:u w:val="single"/>
        </w:rPr>
        <w:t> :</w:t>
      </w:r>
    </w:p>
    <w:p w14:paraId="036C9F68" w14:textId="77777777" w:rsidR="006A5778" w:rsidRPr="00DD3824" w:rsidRDefault="006A5778" w:rsidP="000D72EF">
      <w:pPr>
        <w:pBdr>
          <w:left w:val="single" w:sz="4" w:space="4" w:color="auto"/>
        </w:pBdr>
        <w:tabs>
          <w:tab w:val="left" w:leader="dot" w:pos="7371"/>
        </w:tabs>
        <w:spacing w:before="0" w:line="276" w:lineRule="auto"/>
        <w:ind w:left="567" w:right="567"/>
        <w:jc w:val="both"/>
        <w:rPr>
          <w:rFonts w:ascii="Calibri" w:eastAsia="Calibri" w:hAnsi="Calibri" w:cs="Times New Roman"/>
        </w:rPr>
      </w:pPr>
      <w:r w:rsidRPr="00DD3824">
        <w:rPr>
          <w:rFonts w:ascii="Calibri" w:eastAsia="Calibri" w:hAnsi="Calibri" w:cs="Times New Roman"/>
        </w:rPr>
        <w:t xml:space="preserve">NOM Prénom : </w:t>
      </w:r>
      <w:r w:rsidR="00307B37">
        <w:tab/>
      </w:r>
    </w:p>
    <w:p w14:paraId="792BFD7E" w14:textId="77777777" w:rsidR="006A5778" w:rsidRPr="00DD3824" w:rsidRDefault="006A5778" w:rsidP="000D72EF">
      <w:pPr>
        <w:pBdr>
          <w:left w:val="single" w:sz="4" w:space="4" w:color="auto"/>
        </w:pBdr>
        <w:tabs>
          <w:tab w:val="left" w:leader="dot" w:pos="7371"/>
        </w:tabs>
        <w:spacing w:before="0" w:line="276" w:lineRule="auto"/>
        <w:ind w:left="567" w:right="567"/>
        <w:jc w:val="both"/>
        <w:rPr>
          <w:rFonts w:ascii="Calibri" w:eastAsia="Calibri" w:hAnsi="Calibri" w:cs="Times New Roman"/>
        </w:rPr>
      </w:pPr>
      <w:r w:rsidRPr="00DD3824">
        <w:rPr>
          <w:rFonts w:ascii="Calibri" w:eastAsia="Calibri" w:hAnsi="Calibri" w:cs="Times New Roman"/>
        </w:rPr>
        <w:t xml:space="preserve">Date de naissance : </w:t>
      </w:r>
      <w:r w:rsidR="00307B37">
        <w:tab/>
      </w:r>
    </w:p>
    <w:p w14:paraId="27A8CB21" w14:textId="77777777" w:rsidR="006A5778" w:rsidRPr="00DD3824" w:rsidRDefault="006A5778" w:rsidP="000D72EF">
      <w:pPr>
        <w:pBdr>
          <w:left w:val="single" w:sz="4" w:space="4" w:color="auto"/>
        </w:pBdr>
        <w:tabs>
          <w:tab w:val="left" w:leader="dot" w:pos="7371"/>
        </w:tabs>
        <w:spacing w:before="0" w:line="276" w:lineRule="auto"/>
        <w:ind w:left="567" w:right="567"/>
        <w:jc w:val="both"/>
        <w:rPr>
          <w:rFonts w:ascii="Calibri" w:eastAsia="Calibri" w:hAnsi="Calibri" w:cs="Times New Roman"/>
        </w:rPr>
      </w:pPr>
      <w:r w:rsidRPr="00DD3824">
        <w:rPr>
          <w:rFonts w:ascii="Calibri" w:eastAsia="Calibri" w:hAnsi="Calibri" w:cs="Times New Roman"/>
        </w:rPr>
        <w:t xml:space="preserve">Adresse : </w:t>
      </w:r>
      <w:r w:rsidR="00307B37">
        <w:tab/>
      </w:r>
      <w:r w:rsidR="00307B37">
        <w:br/>
      </w:r>
      <w:r w:rsidR="00307B37">
        <w:tab/>
      </w:r>
    </w:p>
    <w:p w14:paraId="11856A50" w14:textId="77777777" w:rsidR="006A5778" w:rsidRPr="00DD3824" w:rsidRDefault="006A5778" w:rsidP="000D72EF">
      <w:pPr>
        <w:pBdr>
          <w:left w:val="single" w:sz="4" w:space="4" w:color="auto"/>
        </w:pBdr>
        <w:tabs>
          <w:tab w:val="left" w:leader="dot" w:pos="7371"/>
        </w:tabs>
        <w:spacing w:before="0" w:line="276" w:lineRule="auto"/>
        <w:ind w:left="567" w:right="567"/>
        <w:jc w:val="both"/>
        <w:rPr>
          <w:rFonts w:ascii="Calibri" w:eastAsia="Calibri" w:hAnsi="Calibri" w:cs="Times New Roman"/>
        </w:rPr>
      </w:pPr>
      <w:r w:rsidRPr="00DD3824">
        <w:rPr>
          <w:rFonts w:ascii="Calibri" w:eastAsia="Calibri" w:hAnsi="Calibri" w:cs="Times New Roman"/>
        </w:rPr>
        <w:t>Code postal – Ville :</w:t>
      </w:r>
      <w:r w:rsidR="00307B37">
        <w:tab/>
      </w:r>
    </w:p>
    <w:p w14:paraId="464C30D1" w14:textId="77777777" w:rsidR="006A5778" w:rsidRPr="00DD3824" w:rsidRDefault="006A1817" w:rsidP="000D72EF">
      <w:pPr>
        <w:pBdr>
          <w:left w:val="single" w:sz="4" w:space="4" w:color="auto"/>
        </w:pBdr>
        <w:tabs>
          <w:tab w:val="left" w:leader="dot" w:pos="3402"/>
          <w:tab w:val="left" w:pos="3969"/>
          <w:tab w:val="left" w:leader="dot" w:pos="7371"/>
        </w:tabs>
        <w:spacing w:before="0" w:line="276" w:lineRule="auto"/>
        <w:ind w:left="567"/>
        <w:rPr>
          <w:rFonts w:ascii="Calibri" w:eastAsia="Calibri" w:hAnsi="Calibri" w:cs="Times New Roman"/>
        </w:rPr>
      </w:pPr>
      <w:r w:rsidRPr="008A51DE">
        <w:t>Parents</w:t>
      </w:r>
      <w:r w:rsidR="00730C8D" w:rsidRPr="008A51DE">
        <w:t> :</w:t>
      </w:r>
      <w:r w:rsidR="00730C8D">
        <w:rPr>
          <w:color w:val="FF0000"/>
        </w:rPr>
        <w:t xml:space="preserve"> </w:t>
      </w:r>
      <w:r w:rsidRPr="006A1817">
        <w:rPr>
          <w:color w:val="FF0000"/>
        </w:rPr>
        <w:t xml:space="preserve"> </w:t>
      </w:r>
      <w:r w:rsidR="00307B37">
        <w:sym w:font="Wingdings" w:char="F028"/>
      </w:r>
      <w:r w:rsidR="006A5778" w:rsidRPr="00DD3824">
        <w:rPr>
          <w:rFonts w:ascii="Calibri" w:eastAsia="Calibri" w:hAnsi="Calibri" w:cs="Times New Roman"/>
        </w:rPr>
        <w:t xml:space="preserve"> </w:t>
      </w:r>
      <w:r w:rsidR="00730C8D">
        <w:t>……………………………</w:t>
      </w:r>
      <w:r w:rsidR="00307B37">
        <w:tab/>
      </w:r>
      <w:r w:rsidR="00307B37" w:rsidRPr="00307B37">
        <w:rPr>
          <w:sz w:val="28"/>
          <w:szCs w:val="28"/>
        </w:rPr>
        <w:sym w:font="Webdings" w:char="F0C8"/>
      </w:r>
      <w:r w:rsidR="00307B37">
        <w:tab/>
      </w:r>
    </w:p>
    <w:p w14:paraId="73F98CC7" w14:textId="77777777" w:rsidR="006A5778" w:rsidRPr="00DD3824" w:rsidRDefault="00730C8D" w:rsidP="000D72EF">
      <w:pPr>
        <w:pBdr>
          <w:left w:val="single" w:sz="4" w:space="4" w:color="auto"/>
        </w:pBdr>
        <w:tabs>
          <w:tab w:val="left" w:leader="dot" w:pos="4536"/>
          <w:tab w:val="left" w:leader="dot" w:pos="7371"/>
        </w:tabs>
        <w:spacing w:before="0" w:line="276" w:lineRule="auto"/>
        <w:ind w:left="567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</w:t>
      </w:r>
      <w:r w:rsidR="006A5778" w:rsidRPr="00DD3824">
        <w:rPr>
          <w:rFonts w:ascii="Calibri" w:eastAsia="Calibri" w:hAnsi="Calibri" w:cs="Times New Roman"/>
        </w:rPr>
        <w:t>Mail</w:t>
      </w:r>
      <w:r w:rsidR="00307B37">
        <w:tab/>
        <w:t>@</w:t>
      </w:r>
      <w:r w:rsidR="00307B37">
        <w:tab/>
      </w:r>
    </w:p>
    <w:p w14:paraId="479A99BD" w14:textId="77777777" w:rsidR="006A5778" w:rsidRPr="00307B37" w:rsidRDefault="006A5778" w:rsidP="000D72EF">
      <w:pPr>
        <w:spacing w:line="360" w:lineRule="auto"/>
        <w:ind w:left="284"/>
        <w:rPr>
          <w:u w:val="single"/>
        </w:rPr>
      </w:pPr>
      <w:r w:rsidRPr="00307B37">
        <w:rPr>
          <w:u w:val="single"/>
        </w:rPr>
        <w:t>Scolarité actuelle :</w:t>
      </w:r>
    </w:p>
    <w:p w14:paraId="1108D3C9" w14:textId="77777777" w:rsidR="006A5778" w:rsidRPr="00DD3824" w:rsidRDefault="006A5778" w:rsidP="000D72EF">
      <w:pPr>
        <w:pBdr>
          <w:left w:val="single" w:sz="4" w:space="4" w:color="auto"/>
        </w:pBdr>
        <w:tabs>
          <w:tab w:val="left" w:leader="dot" w:pos="7655"/>
        </w:tabs>
        <w:spacing w:before="0" w:line="276" w:lineRule="auto"/>
        <w:ind w:left="567"/>
        <w:rPr>
          <w:rFonts w:ascii="Calibri" w:eastAsia="Calibri" w:hAnsi="Calibri" w:cs="Times New Roman"/>
        </w:rPr>
      </w:pPr>
      <w:r w:rsidRPr="00DD3824">
        <w:t>C</w:t>
      </w:r>
      <w:r w:rsidRPr="00DD3824">
        <w:rPr>
          <w:rFonts w:ascii="Calibri" w:eastAsia="Calibri" w:hAnsi="Calibri" w:cs="Times New Roman"/>
        </w:rPr>
        <w:t>ollège</w:t>
      </w:r>
      <w:r>
        <w:t xml:space="preserve"> </w:t>
      </w:r>
      <w:r>
        <w:sym w:font="Wingdings" w:char="F0A8"/>
      </w:r>
      <w:r>
        <w:t xml:space="preserve"> </w:t>
      </w:r>
      <w:r w:rsidRPr="00DD3824">
        <w:rPr>
          <w:rFonts w:ascii="Calibri" w:eastAsia="Calibri" w:hAnsi="Calibri" w:cs="Times New Roman"/>
        </w:rPr>
        <w:t xml:space="preserve">lycée </w:t>
      </w:r>
      <w:r>
        <w:sym w:font="Wingdings" w:char="F0A8"/>
      </w:r>
      <w:r w:rsidRPr="00DD3824">
        <w:rPr>
          <w:rFonts w:ascii="Calibri" w:eastAsia="Calibri" w:hAnsi="Calibri" w:cs="Times New Roman"/>
        </w:rPr>
        <w:t xml:space="preserve"> </w:t>
      </w:r>
      <w:r>
        <w:tab/>
      </w:r>
    </w:p>
    <w:p w14:paraId="1AB17D9E" w14:textId="77777777" w:rsidR="006A5778" w:rsidRDefault="006A5778" w:rsidP="000D72EF">
      <w:pPr>
        <w:pBdr>
          <w:left w:val="single" w:sz="4" w:space="4" w:color="auto"/>
        </w:pBdr>
        <w:tabs>
          <w:tab w:val="left" w:leader="dot" w:pos="3402"/>
          <w:tab w:val="left" w:pos="3969"/>
          <w:tab w:val="left" w:leader="dot" w:pos="7655"/>
        </w:tabs>
        <w:spacing w:before="0" w:line="276" w:lineRule="auto"/>
        <w:ind w:left="567"/>
      </w:pPr>
      <w:r w:rsidRPr="00DD3824">
        <w:rPr>
          <w:rFonts w:ascii="Calibri" w:eastAsia="Calibri" w:hAnsi="Calibri" w:cs="Times New Roman"/>
        </w:rPr>
        <w:t>en classe de</w:t>
      </w:r>
      <w:r>
        <w:tab/>
      </w:r>
    </w:p>
    <w:p w14:paraId="262CE7B3" w14:textId="77777777" w:rsidR="006A5778" w:rsidRDefault="006A5778" w:rsidP="000D72EF">
      <w:pPr>
        <w:pBdr>
          <w:left w:val="single" w:sz="4" w:space="4" w:color="auto"/>
        </w:pBdr>
        <w:tabs>
          <w:tab w:val="left" w:leader="dot" w:pos="7655"/>
        </w:tabs>
        <w:spacing w:before="0" w:line="276" w:lineRule="auto"/>
        <w:ind w:left="567" w:right="565"/>
        <w:jc w:val="both"/>
      </w:pPr>
      <w:r>
        <w:t xml:space="preserve">Adresse : </w:t>
      </w:r>
      <w:r w:rsidR="00307B37">
        <w:tab/>
      </w:r>
      <w:r w:rsidR="00307B37">
        <w:br/>
      </w:r>
      <w:r w:rsidR="00307B37">
        <w:tab/>
      </w:r>
      <w:r w:rsidR="00307B37">
        <w:br/>
      </w:r>
      <w:r w:rsidR="00307B37">
        <w:tab/>
      </w:r>
    </w:p>
    <w:p w14:paraId="23C17494" w14:textId="5AAFAC03" w:rsidR="00307B37" w:rsidRPr="00DD3824" w:rsidRDefault="00307B37" w:rsidP="000D72EF">
      <w:pPr>
        <w:pBdr>
          <w:left w:val="single" w:sz="4" w:space="4" w:color="auto"/>
        </w:pBdr>
        <w:tabs>
          <w:tab w:val="left" w:leader="dot" w:pos="4253"/>
          <w:tab w:val="left" w:pos="4536"/>
          <w:tab w:val="left" w:leader="dot" w:pos="8222"/>
        </w:tabs>
        <w:spacing w:before="0" w:line="276" w:lineRule="auto"/>
        <w:ind w:left="567"/>
        <w:rPr>
          <w:rFonts w:ascii="Calibri" w:eastAsia="Calibri" w:hAnsi="Calibri" w:cs="Times New Roman"/>
        </w:rPr>
      </w:pPr>
      <w:r>
        <w:t>Langue vivante 1</w:t>
      </w:r>
      <w:r w:rsidR="00EC224E">
        <w:t xml:space="preserve"> : </w:t>
      </w:r>
      <w:r>
        <w:tab/>
        <w:t>Langue vivante 2</w:t>
      </w:r>
      <w:r w:rsidR="00EC224E">
        <w:t> : ...............................</w:t>
      </w:r>
    </w:p>
    <w:p w14:paraId="2F73D5FE" w14:textId="77777777" w:rsidR="00153BBC" w:rsidRDefault="00153BBC" w:rsidP="000D72EF">
      <w:pPr>
        <w:pBdr>
          <w:left w:val="single" w:sz="4" w:space="4" w:color="auto"/>
        </w:pBdr>
        <w:spacing w:line="276" w:lineRule="auto"/>
        <w:ind w:left="567" w:right="423"/>
        <w:jc w:val="both"/>
        <w:rPr>
          <w:rFonts w:ascii="Calibri" w:eastAsia="Calibri" w:hAnsi="Calibri" w:cs="Times New Roman"/>
          <w:i/>
        </w:rPr>
      </w:pPr>
    </w:p>
    <w:p w14:paraId="4FA20E3B" w14:textId="32DB94FF" w:rsidR="00307B37" w:rsidRPr="00960F07" w:rsidRDefault="00307B37" w:rsidP="000D72EF">
      <w:pPr>
        <w:pBdr>
          <w:left w:val="single" w:sz="4" w:space="4" w:color="auto"/>
        </w:pBdr>
        <w:spacing w:line="276" w:lineRule="auto"/>
        <w:ind w:left="567" w:right="423"/>
        <w:jc w:val="both"/>
        <w:rPr>
          <w:rFonts w:ascii="Calibri" w:eastAsia="Calibri" w:hAnsi="Calibri" w:cs="Times New Roman"/>
          <w:i/>
        </w:rPr>
      </w:pPr>
      <w:r w:rsidRPr="00960F07">
        <w:rPr>
          <w:rFonts w:ascii="Calibri" w:eastAsia="Calibri" w:hAnsi="Calibri" w:cs="Times New Roman"/>
          <w:i/>
        </w:rPr>
        <w:t xml:space="preserve">Veuillez joindre à ce courrier la </w:t>
      </w:r>
      <w:r w:rsidRPr="001E5620">
        <w:rPr>
          <w:rFonts w:ascii="Calibri" w:eastAsia="Calibri" w:hAnsi="Calibri" w:cs="Times New Roman"/>
          <w:b/>
          <w:bCs/>
          <w:i/>
        </w:rPr>
        <w:t>photocopie des</w:t>
      </w:r>
      <w:r w:rsidRPr="00960F07">
        <w:rPr>
          <w:rFonts w:ascii="Calibri" w:eastAsia="Calibri" w:hAnsi="Calibri" w:cs="Times New Roman"/>
          <w:i/>
        </w:rPr>
        <w:t xml:space="preserve"> </w:t>
      </w:r>
      <w:r w:rsidRPr="00751E5A">
        <w:rPr>
          <w:rFonts w:ascii="Calibri" w:eastAsia="Calibri" w:hAnsi="Calibri" w:cs="Times New Roman"/>
          <w:b/>
          <w:bCs/>
          <w:i/>
        </w:rPr>
        <w:t>bulletins des 2 premiers trimestres</w:t>
      </w:r>
      <w:r w:rsidRPr="00960F07">
        <w:rPr>
          <w:rFonts w:ascii="Calibri" w:eastAsia="Calibri" w:hAnsi="Calibri" w:cs="Times New Roman"/>
          <w:i/>
        </w:rPr>
        <w:t xml:space="preserve"> de l’année scolaire en cours</w:t>
      </w:r>
      <w:r w:rsidR="007656D6">
        <w:rPr>
          <w:rFonts w:ascii="Calibri" w:eastAsia="Calibri" w:hAnsi="Calibri" w:cs="Times New Roman"/>
          <w:i/>
        </w:rPr>
        <w:t xml:space="preserve"> et </w:t>
      </w:r>
      <w:r w:rsidR="007656D6" w:rsidRPr="00751E5A">
        <w:rPr>
          <w:rFonts w:ascii="Calibri" w:eastAsia="Calibri" w:hAnsi="Calibri" w:cs="Times New Roman"/>
          <w:b/>
          <w:bCs/>
          <w:i/>
        </w:rPr>
        <w:t>une lettre de motivation</w:t>
      </w:r>
      <w:r w:rsidR="001E5620">
        <w:rPr>
          <w:rFonts w:ascii="Calibri" w:eastAsia="Calibri" w:hAnsi="Calibri" w:cs="Times New Roman"/>
          <w:b/>
          <w:bCs/>
          <w:i/>
        </w:rPr>
        <w:t xml:space="preserve"> </w:t>
      </w:r>
      <w:r w:rsidR="00ED01AF">
        <w:rPr>
          <w:rFonts w:ascii="Calibri" w:eastAsia="Calibri" w:hAnsi="Calibri" w:cs="Times New Roman"/>
          <w:i/>
        </w:rPr>
        <w:t xml:space="preserve">dans laquelle figureront </w:t>
      </w:r>
      <w:r w:rsidR="00ED01AF" w:rsidRPr="00ED01AF">
        <w:rPr>
          <w:rFonts w:ascii="Calibri" w:eastAsia="Calibri" w:hAnsi="Calibri" w:cs="Times New Roman"/>
          <w:i/>
        </w:rPr>
        <w:t>votre</w:t>
      </w:r>
      <w:r w:rsidR="00ED01AF">
        <w:rPr>
          <w:rFonts w:ascii="Calibri" w:eastAsia="Calibri" w:hAnsi="Calibri" w:cs="Times New Roman"/>
          <w:b/>
          <w:bCs/>
          <w:i/>
        </w:rPr>
        <w:t xml:space="preserve"> </w:t>
      </w:r>
      <w:r w:rsidR="001E5620" w:rsidRPr="008A51DE">
        <w:t xml:space="preserve">classement national, </w:t>
      </w:r>
      <w:r w:rsidR="00ED01AF">
        <w:t xml:space="preserve">votre </w:t>
      </w:r>
      <w:r w:rsidR="001E5620" w:rsidRPr="008A51DE">
        <w:t xml:space="preserve">VMA </w:t>
      </w:r>
      <w:r w:rsidR="00ED01AF">
        <w:t xml:space="preserve">si réalisée durant l’année </w:t>
      </w:r>
      <w:r w:rsidR="001E5620" w:rsidRPr="008A51DE">
        <w:t>(</w:t>
      </w:r>
      <w:r w:rsidR="00ED01AF">
        <w:t xml:space="preserve">indiquez le </w:t>
      </w:r>
      <w:r w:rsidR="001E5620" w:rsidRPr="008A51DE">
        <w:t>test</w:t>
      </w:r>
      <w:r w:rsidR="00ED01AF">
        <w:t xml:space="preserve"> réalisé et la date</w:t>
      </w:r>
      <w:r w:rsidR="001E5620" w:rsidRPr="008A51DE">
        <w:t>)</w:t>
      </w:r>
      <w:r w:rsidR="001E5620">
        <w:t xml:space="preserve"> ainsi que votre club actuel et le nom de votre entraineur référent.</w:t>
      </w:r>
    </w:p>
    <w:p w14:paraId="1708DDAE" w14:textId="77777777" w:rsidR="00F2568B" w:rsidRDefault="00F2568B" w:rsidP="009700F2">
      <w:pPr>
        <w:spacing w:before="0" w:line="360" w:lineRule="auto"/>
        <w:ind w:left="284"/>
        <w:rPr>
          <w:rFonts w:ascii="Calibri" w:eastAsia="Calibri" w:hAnsi="Calibri" w:cs="Times New Roman"/>
          <w:color w:val="FF0000"/>
          <w:sz w:val="24"/>
          <w:szCs w:val="24"/>
          <w:u w:val="single"/>
        </w:rPr>
      </w:pPr>
    </w:p>
    <w:p w14:paraId="4A2D136F" w14:textId="77777777" w:rsidR="007656D6" w:rsidRPr="008A51DE" w:rsidRDefault="006A1817" w:rsidP="009700F2">
      <w:pPr>
        <w:spacing w:before="0" w:line="360" w:lineRule="auto"/>
        <w:ind w:left="284"/>
        <w:rPr>
          <w:rFonts w:ascii="Calibri" w:eastAsia="Calibri" w:hAnsi="Calibri" w:cs="Times New Roman"/>
          <w:sz w:val="24"/>
          <w:szCs w:val="24"/>
        </w:rPr>
      </w:pPr>
      <w:r w:rsidRPr="008A51DE">
        <w:rPr>
          <w:rFonts w:ascii="Calibri" w:eastAsia="Calibri" w:hAnsi="Calibri" w:cs="Times New Roman"/>
          <w:sz w:val="24"/>
          <w:szCs w:val="24"/>
          <w:u w:val="single"/>
        </w:rPr>
        <w:t>Vœux pour la rentrée</w:t>
      </w:r>
    </w:p>
    <w:p w14:paraId="3E4F5E25" w14:textId="2F5EF691" w:rsidR="006A1817" w:rsidRPr="008A51DE" w:rsidRDefault="006A1817" w:rsidP="006A1817">
      <w:pPr>
        <w:spacing w:before="0" w:line="360" w:lineRule="auto"/>
        <w:ind w:left="284"/>
      </w:pPr>
      <w:r w:rsidRPr="008A51DE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8A51DE">
        <w:rPr>
          <w:rFonts w:ascii="Calibri" w:eastAsia="Calibri" w:hAnsi="Calibri" w:cs="Times New Roman"/>
        </w:rPr>
        <w:t>Le lycée H.</w:t>
      </w:r>
      <w:r w:rsidR="00EC224E">
        <w:rPr>
          <w:rFonts w:ascii="Calibri" w:eastAsia="Calibri" w:hAnsi="Calibri" w:cs="Times New Roman"/>
        </w:rPr>
        <w:t xml:space="preserve"> </w:t>
      </w:r>
      <w:bookmarkStart w:id="0" w:name="_GoBack"/>
      <w:bookmarkEnd w:id="0"/>
      <w:r w:rsidRPr="008A51DE">
        <w:rPr>
          <w:rFonts w:ascii="Calibri" w:eastAsia="Calibri" w:hAnsi="Calibri" w:cs="Times New Roman"/>
        </w:rPr>
        <w:t>D’Urfé a été demandé en vœu n°1</w:t>
      </w:r>
      <w:r w:rsidRPr="008A51DE"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8A51DE">
        <w:rPr>
          <w:rFonts w:ascii="Calibri" w:eastAsia="Calibri" w:hAnsi="Calibri" w:cs="Times New Roman"/>
        </w:rPr>
        <w:t xml:space="preserve">oui </w:t>
      </w:r>
      <w:r w:rsidRPr="008A51DE">
        <w:sym w:font="Wingdings" w:char="F0A8"/>
      </w:r>
      <w:r w:rsidRPr="008A51DE">
        <w:rPr>
          <w:rFonts w:ascii="Calibri" w:eastAsia="Calibri" w:hAnsi="Calibri" w:cs="Times New Roman"/>
        </w:rPr>
        <w:t xml:space="preserve">  </w:t>
      </w:r>
      <w:r w:rsidRPr="008A51DE">
        <w:t xml:space="preserve"> – </w:t>
      </w:r>
      <w:r w:rsidRPr="008A51DE">
        <w:rPr>
          <w:rFonts w:ascii="Calibri" w:eastAsia="Calibri" w:hAnsi="Calibri" w:cs="Times New Roman"/>
        </w:rPr>
        <w:t xml:space="preserve"> non</w:t>
      </w:r>
      <w:r w:rsidRPr="008A51DE">
        <w:t xml:space="preserve"> </w:t>
      </w:r>
      <w:r w:rsidRPr="008A51DE">
        <w:sym w:font="Wingdings" w:char="F0A8"/>
      </w:r>
    </w:p>
    <w:p w14:paraId="05DB7C99" w14:textId="77777777" w:rsidR="006A1817" w:rsidRPr="008A51DE" w:rsidRDefault="00730C8D" w:rsidP="006A1817">
      <w:pPr>
        <w:spacing w:before="0" w:line="360" w:lineRule="auto"/>
        <w:ind w:left="284"/>
        <w:rPr>
          <w:rFonts w:ascii="Calibri" w:eastAsia="Calibri" w:hAnsi="Calibri" w:cs="Times New Roman"/>
        </w:rPr>
      </w:pPr>
      <w:r w:rsidRPr="008A51DE">
        <w:t xml:space="preserve">                       </w:t>
      </w:r>
      <w:r w:rsidR="006A1817" w:rsidRPr="008A51DE">
        <w:t xml:space="preserve">Si non, quel est le vœu </w:t>
      </w:r>
      <w:r w:rsidR="00EB7312" w:rsidRPr="008A51DE">
        <w:t>N°</w:t>
      </w:r>
      <w:r w:rsidR="006A1817" w:rsidRPr="008A51DE">
        <w:t>1…………………………………………………………………………</w:t>
      </w:r>
    </w:p>
    <w:p w14:paraId="5047B42D" w14:textId="77777777" w:rsidR="006A1817" w:rsidRPr="006A1817" w:rsidRDefault="006A1817" w:rsidP="006A1817">
      <w:pPr>
        <w:spacing w:before="0" w:line="360" w:lineRule="auto"/>
        <w:ind w:left="284"/>
        <w:rPr>
          <w:rFonts w:ascii="Calibri" w:eastAsia="Calibri" w:hAnsi="Calibri" w:cs="Times New Roman"/>
          <w:color w:val="FF0000"/>
        </w:rPr>
      </w:pPr>
    </w:p>
    <w:p w14:paraId="69D7FDD5" w14:textId="77777777" w:rsidR="006A5778" w:rsidRPr="00DD3824" w:rsidRDefault="006A5778" w:rsidP="009700F2">
      <w:pPr>
        <w:spacing w:before="0" w:line="360" w:lineRule="auto"/>
        <w:ind w:left="284"/>
        <w:rPr>
          <w:rFonts w:ascii="Calibri" w:eastAsia="Calibri" w:hAnsi="Calibri" w:cs="Times New Roman"/>
        </w:rPr>
      </w:pPr>
      <w:r w:rsidRPr="00DD3824">
        <w:rPr>
          <w:rFonts w:ascii="Calibri" w:eastAsia="Calibri" w:hAnsi="Calibri" w:cs="Times New Roman"/>
        </w:rPr>
        <w:t xml:space="preserve">Nous souhaitons l’internat :    oui </w:t>
      </w:r>
      <w:r w:rsidR="00307B37">
        <w:sym w:font="Wingdings" w:char="F0A8"/>
      </w:r>
      <w:r w:rsidRPr="00DD3824">
        <w:rPr>
          <w:rFonts w:ascii="Calibri" w:eastAsia="Calibri" w:hAnsi="Calibri" w:cs="Times New Roman"/>
        </w:rPr>
        <w:t xml:space="preserve">  </w:t>
      </w:r>
      <w:r w:rsidR="00307B37">
        <w:t xml:space="preserve"> – </w:t>
      </w:r>
      <w:r w:rsidRPr="00DD3824">
        <w:rPr>
          <w:rFonts w:ascii="Calibri" w:eastAsia="Calibri" w:hAnsi="Calibri" w:cs="Times New Roman"/>
        </w:rPr>
        <w:t xml:space="preserve"> non</w:t>
      </w:r>
      <w:r w:rsidR="00307B37">
        <w:t xml:space="preserve"> </w:t>
      </w:r>
      <w:r w:rsidR="00307B37">
        <w:sym w:font="Wingdings" w:char="F0A8"/>
      </w:r>
    </w:p>
    <w:p w14:paraId="3A7AA376" w14:textId="77777777" w:rsidR="001E5620" w:rsidRDefault="001E5620" w:rsidP="006A5778">
      <w:pPr>
        <w:spacing w:line="360" w:lineRule="auto"/>
        <w:jc w:val="right"/>
        <w:rPr>
          <w:u w:val="single"/>
        </w:rPr>
      </w:pPr>
    </w:p>
    <w:p w14:paraId="1FF30428" w14:textId="6B6C72BD" w:rsidR="006A5778" w:rsidRPr="008A51DE" w:rsidRDefault="00A11398" w:rsidP="006A5778">
      <w:pPr>
        <w:spacing w:line="360" w:lineRule="auto"/>
        <w:jc w:val="right"/>
        <w:rPr>
          <w:rFonts w:ascii="Calibri" w:eastAsia="Calibri" w:hAnsi="Calibri" w:cs="Times New Roman"/>
        </w:rPr>
      </w:pPr>
      <w:r w:rsidRPr="008A51DE">
        <w:rPr>
          <w:rFonts w:ascii="Calibri" w:eastAsia="Calibri" w:hAnsi="Calibri" w:cs="Times New Roman"/>
        </w:rPr>
        <w:t xml:space="preserve">Date, </w:t>
      </w:r>
      <w:r w:rsidR="006A5778" w:rsidRPr="008A51DE">
        <w:rPr>
          <w:rFonts w:ascii="Calibri" w:eastAsia="Calibri" w:hAnsi="Calibri" w:cs="Times New Roman"/>
        </w:rPr>
        <w:t>NOM Prénom et signature du Responsable légal de l’élève :</w:t>
      </w:r>
    </w:p>
    <w:sectPr w:rsidR="006A5778" w:rsidRPr="008A51DE" w:rsidSect="00B62A5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2552" w:header="68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700C0" w14:textId="77777777" w:rsidR="00A95992" w:rsidRDefault="00A95992" w:rsidP="00A121B6">
      <w:pPr>
        <w:spacing w:before="0"/>
      </w:pPr>
      <w:r>
        <w:separator/>
      </w:r>
    </w:p>
  </w:endnote>
  <w:endnote w:type="continuationSeparator" w:id="0">
    <w:p w14:paraId="1CBED3FF" w14:textId="77777777" w:rsidR="00A95992" w:rsidRDefault="00A95992" w:rsidP="00A121B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3B171" w14:textId="65A16FDA" w:rsidR="00463AD3" w:rsidRPr="00B62A51" w:rsidRDefault="00EC224E" w:rsidP="00B62A51">
    <w:pPr>
      <w:pStyle w:val="Pieddepage"/>
      <w:pBdr>
        <w:top w:val="single" w:sz="4" w:space="4" w:color="1F497D" w:themeColor="text2"/>
      </w:pBdr>
      <w:tabs>
        <w:tab w:val="clear" w:pos="4536"/>
        <w:tab w:val="clear" w:pos="9072"/>
        <w:tab w:val="center" w:pos="3686"/>
        <w:tab w:val="right" w:pos="8222"/>
      </w:tabs>
      <w:ind w:left="-709" w:right="-852"/>
      <w:rPr>
        <w:rFonts w:ascii="Arial Narrow" w:hAnsi="Arial Narrow"/>
        <w:sz w:val="14"/>
        <w:szCs w:val="14"/>
      </w:rPr>
    </w:pPr>
    <w:r>
      <w:rPr>
        <w:rFonts w:ascii="Arial Narrow" w:hAnsi="Arial Narrow"/>
        <w:noProof/>
        <w:sz w:val="14"/>
        <w:szCs w:val="14"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39E608" wp14:editId="47280700">
              <wp:simplePos x="0" y="0"/>
              <wp:positionH relativeFrom="column">
                <wp:posOffset>-158115</wp:posOffset>
              </wp:positionH>
              <wp:positionV relativeFrom="paragraph">
                <wp:posOffset>291465</wp:posOffset>
              </wp:positionV>
              <wp:extent cx="5539105" cy="156845"/>
              <wp:effectExtent l="381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9105" cy="156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5DF06E" w14:textId="77777777" w:rsidR="00463AD3" w:rsidRPr="00B62A51" w:rsidRDefault="005B0757" w:rsidP="00C16D5B">
                          <w:pPr>
                            <w:jc w:val="right"/>
                            <w:rPr>
                              <w:sz w:val="10"/>
                              <w:szCs w:val="10"/>
                            </w:rPr>
                          </w:pPr>
                          <w:r>
                            <w:fldChar w:fldCharType="begin"/>
                          </w:r>
                          <w:r w:rsidR="002E6483">
                            <w:instrText xml:space="preserve"> FILENAME  \* Lower \p  \* MERGEFORMAT </w:instrText>
                          </w:r>
                          <w:r>
                            <w:fldChar w:fldCharType="separate"/>
                          </w:r>
                          <w:r w:rsidR="00656894" w:rsidRPr="00656894">
                            <w:rPr>
                              <w:noProof/>
                              <w:sz w:val="10"/>
                              <w:szCs w:val="10"/>
                            </w:rPr>
                            <w:t>c</w:t>
                          </w:r>
                          <w:r w:rsidR="00656894">
                            <w:rPr>
                              <w:noProof/>
                            </w:rPr>
                            <w:t>:\users\véro\desktop\véro\a section sportive\doc ssco\2017-2018\candidature course orientation secrétariat.docx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10800" rIns="18000" bIns="108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9E6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.45pt;margin-top:22.95pt;width:436.15pt;height:1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/8gQIAABE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" stroked="f">
              <v:textbox inset=".5mm,.3mm,.5mm,.3mm">
                <w:txbxContent>
                  <w:p w14:paraId="5A5DF06E" w14:textId="77777777" w:rsidR="00463AD3" w:rsidRPr="00B62A51" w:rsidRDefault="005B0757" w:rsidP="00C16D5B">
                    <w:pPr>
                      <w:jc w:val="right"/>
                      <w:rPr>
                        <w:sz w:val="10"/>
                        <w:szCs w:val="10"/>
                      </w:rPr>
                    </w:pPr>
                    <w:r>
                      <w:fldChar w:fldCharType="begin"/>
                    </w:r>
                    <w:r w:rsidR="002E6483">
                      <w:instrText xml:space="preserve"> FILENAME  \* Lower \p  \* MERGEFORMAT </w:instrText>
                    </w:r>
                    <w:r>
                      <w:fldChar w:fldCharType="separate"/>
                    </w:r>
                    <w:r w:rsidR="00656894" w:rsidRPr="00656894">
                      <w:rPr>
                        <w:noProof/>
                        <w:sz w:val="10"/>
                        <w:szCs w:val="10"/>
                      </w:rPr>
                      <w:t>c</w:t>
                    </w:r>
                    <w:r w:rsidR="00656894">
                      <w:rPr>
                        <w:noProof/>
                      </w:rPr>
                      <w:t>:\users\véro\desktop\véro\a section sportive\doc ssco\2017-2018\candidature course orientation secrétariat.docx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63AD3" w:rsidRPr="00B62A51">
      <w:rPr>
        <w:rFonts w:ascii="Arial Narrow" w:hAnsi="Arial Narrow"/>
        <w:noProof/>
        <w:sz w:val="14"/>
        <w:szCs w:val="14"/>
        <w:lang w:eastAsia="fr-FR"/>
      </w:rPr>
      <w:drawing>
        <wp:anchor distT="0" distB="0" distL="114300" distR="114300" simplePos="0" relativeHeight="251661312" behindDoc="1" locked="0" layoutInCell="1" allowOverlap="1" wp14:anchorId="1E3A992D" wp14:editId="491305C6">
          <wp:simplePos x="0" y="0"/>
          <wp:positionH relativeFrom="column">
            <wp:posOffset>-1267100</wp:posOffset>
          </wp:positionH>
          <wp:positionV relativeFrom="paragraph">
            <wp:posOffset>-170512</wp:posOffset>
          </wp:positionV>
          <wp:extent cx="915822" cy="839338"/>
          <wp:effectExtent l="19050" t="0" r="0" b="0"/>
          <wp:wrapNone/>
          <wp:docPr id="5" name="Image 2" descr="lycee-honoredurfe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ycee-honoredurfe COUL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822" cy="839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3AD3" w:rsidRPr="00B62A51">
      <w:rPr>
        <w:rFonts w:ascii="Arial Narrow" w:hAnsi="Arial Narrow"/>
        <w:sz w:val="14"/>
        <w:szCs w:val="14"/>
      </w:rPr>
      <w:tab/>
    </w:r>
    <w:r w:rsidR="005B0757" w:rsidRPr="00B62A51">
      <w:rPr>
        <w:rFonts w:ascii="Arial Narrow" w:hAnsi="Arial Narrow"/>
        <w:sz w:val="14"/>
        <w:szCs w:val="14"/>
      </w:rPr>
      <w:fldChar w:fldCharType="begin"/>
    </w:r>
    <w:r w:rsidR="00463AD3" w:rsidRPr="00B62A51">
      <w:rPr>
        <w:rFonts w:ascii="Arial Narrow" w:hAnsi="Arial Narrow"/>
        <w:sz w:val="14"/>
        <w:szCs w:val="14"/>
      </w:rPr>
      <w:instrText xml:space="preserve"> DATE  \@ "d MMMM yyyy"  \* MERGEFORMAT </w:instrText>
    </w:r>
    <w:r w:rsidR="005B0757" w:rsidRPr="00B62A51">
      <w:rPr>
        <w:rFonts w:ascii="Arial Narrow" w:hAnsi="Arial Narrow"/>
        <w:sz w:val="14"/>
        <w:szCs w:val="14"/>
      </w:rPr>
      <w:fldChar w:fldCharType="separate"/>
    </w:r>
    <w:r>
      <w:rPr>
        <w:rFonts w:ascii="Arial Narrow" w:hAnsi="Arial Narrow"/>
        <w:noProof/>
        <w:sz w:val="14"/>
        <w:szCs w:val="14"/>
      </w:rPr>
      <w:t>30 mars 2021</w:t>
    </w:r>
    <w:r w:rsidR="005B0757" w:rsidRPr="00B62A51">
      <w:rPr>
        <w:rFonts w:ascii="Arial Narrow" w:hAnsi="Arial Narrow"/>
        <w:sz w:val="14"/>
        <w:szCs w:val="14"/>
      </w:rPr>
      <w:fldChar w:fldCharType="end"/>
    </w:r>
    <w:r w:rsidR="00463AD3" w:rsidRPr="00B62A51">
      <w:rPr>
        <w:rFonts w:ascii="Arial Narrow" w:hAnsi="Arial Narrow"/>
        <w:sz w:val="14"/>
        <w:szCs w:val="14"/>
      </w:rPr>
      <w:tab/>
      <w:t xml:space="preserve">page </w:t>
    </w:r>
    <w:r w:rsidR="005B0757" w:rsidRPr="00B62A51">
      <w:rPr>
        <w:rFonts w:ascii="Arial Narrow" w:hAnsi="Arial Narrow"/>
        <w:sz w:val="14"/>
        <w:szCs w:val="14"/>
      </w:rPr>
      <w:fldChar w:fldCharType="begin"/>
    </w:r>
    <w:r w:rsidR="00463AD3" w:rsidRPr="00B62A51">
      <w:rPr>
        <w:rFonts w:ascii="Arial Narrow" w:hAnsi="Arial Narrow"/>
        <w:sz w:val="14"/>
        <w:szCs w:val="14"/>
      </w:rPr>
      <w:instrText xml:space="preserve"> PAGE   \* MERGEFORMAT </w:instrText>
    </w:r>
    <w:r w:rsidR="005B0757" w:rsidRPr="00B62A51">
      <w:rPr>
        <w:rFonts w:ascii="Arial Narrow" w:hAnsi="Arial Narrow"/>
        <w:sz w:val="14"/>
        <w:szCs w:val="14"/>
      </w:rPr>
      <w:fldChar w:fldCharType="separate"/>
    </w:r>
    <w:r w:rsidR="00F2568B">
      <w:rPr>
        <w:rFonts w:ascii="Arial Narrow" w:hAnsi="Arial Narrow"/>
        <w:noProof/>
        <w:sz w:val="14"/>
        <w:szCs w:val="14"/>
      </w:rPr>
      <w:t>2</w:t>
    </w:r>
    <w:r w:rsidR="005B0757" w:rsidRPr="00B62A51">
      <w:rPr>
        <w:rFonts w:ascii="Arial Narrow" w:hAnsi="Arial Narrow"/>
        <w:sz w:val="14"/>
        <w:szCs w:val="14"/>
      </w:rPr>
      <w:fldChar w:fldCharType="end"/>
    </w:r>
    <w:r w:rsidR="00463AD3" w:rsidRPr="00B62A51">
      <w:rPr>
        <w:rFonts w:ascii="Arial Narrow" w:hAnsi="Arial Narrow"/>
        <w:sz w:val="14"/>
        <w:szCs w:val="14"/>
      </w:rPr>
      <w:t xml:space="preserve"> / </w:t>
    </w:r>
    <w:r w:rsidR="006E54FD">
      <w:rPr>
        <w:rFonts w:ascii="Arial Narrow" w:hAnsi="Arial Narrow"/>
        <w:noProof/>
        <w:sz w:val="14"/>
        <w:szCs w:val="14"/>
      </w:rPr>
      <w:fldChar w:fldCharType="begin"/>
    </w:r>
    <w:r w:rsidR="006E54FD">
      <w:rPr>
        <w:rFonts w:ascii="Arial Narrow" w:hAnsi="Arial Narrow"/>
        <w:noProof/>
        <w:sz w:val="14"/>
        <w:szCs w:val="14"/>
      </w:rPr>
      <w:instrText xml:space="preserve"> NUMPAGES   \* MERGEFORMAT </w:instrText>
    </w:r>
    <w:r w:rsidR="006E54FD">
      <w:rPr>
        <w:rFonts w:ascii="Arial Narrow" w:hAnsi="Arial Narrow"/>
        <w:noProof/>
        <w:sz w:val="14"/>
        <w:szCs w:val="14"/>
      </w:rPr>
      <w:fldChar w:fldCharType="separate"/>
    </w:r>
    <w:r w:rsidR="00F2568B" w:rsidRPr="00F2568B">
      <w:rPr>
        <w:rFonts w:ascii="Arial Narrow" w:hAnsi="Arial Narrow"/>
        <w:noProof/>
        <w:sz w:val="14"/>
        <w:szCs w:val="14"/>
      </w:rPr>
      <w:t>2</w:t>
    </w:r>
    <w:r w:rsidR="006E54FD">
      <w:rPr>
        <w:rFonts w:ascii="Arial Narrow" w:hAnsi="Arial Narrow"/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803F" w14:textId="77777777" w:rsidR="00463AD3" w:rsidRDefault="00463AD3">
    <w:pPr>
      <w:pStyle w:val="Pieddepage"/>
    </w:pPr>
    <w:r w:rsidRPr="00A121B6"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2A4C3AA8" wp14:editId="4972F641">
          <wp:simplePos x="0" y="0"/>
          <wp:positionH relativeFrom="column">
            <wp:posOffset>-1280748</wp:posOffset>
          </wp:positionH>
          <wp:positionV relativeFrom="paragraph">
            <wp:posOffset>-159082</wp:posOffset>
          </wp:positionV>
          <wp:extent cx="915822" cy="839338"/>
          <wp:effectExtent l="19050" t="0" r="0" b="0"/>
          <wp:wrapNone/>
          <wp:docPr id="9" name="Image 2" descr="lycee-honoredurfe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ycee-honoredurfe COUL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822" cy="839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A433B" w14:textId="77777777" w:rsidR="00A95992" w:rsidRDefault="00A95992" w:rsidP="00A121B6">
      <w:pPr>
        <w:spacing w:before="0"/>
      </w:pPr>
      <w:r>
        <w:separator/>
      </w:r>
    </w:p>
  </w:footnote>
  <w:footnote w:type="continuationSeparator" w:id="0">
    <w:p w14:paraId="3BAE0562" w14:textId="77777777" w:rsidR="00A95992" w:rsidRDefault="00A95992" w:rsidP="00A121B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637B9" w14:textId="77777777" w:rsidR="00463AD3" w:rsidRDefault="00463AD3" w:rsidP="00A121B6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9F02DED" wp14:editId="0E1ECA0C">
          <wp:simplePos x="0" y="0"/>
          <wp:positionH relativeFrom="column">
            <wp:posOffset>-1437697</wp:posOffset>
          </wp:positionH>
          <wp:positionV relativeFrom="paragraph">
            <wp:posOffset>155054</wp:posOffset>
          </wp:positionV>
          <wp:extent cx="1493785" cy="1849271"/>
          <wp:effectExtent l="19050" t="0" r="0" b="0"/>
          <wp:wrapNone/>
          <wp:docPr id="3" name="Image 38" descr="C:\Users\hvaissiere\AppData\Local\Microsoft\Windows\Temporary Internet Files\Content.Outlook\4PTAMMZ9\LGT-Honore-d'Urfe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hvaissiere\AppData\Local\Microsoft\Windows\Temporary Internet Files\Content.Outlook\4PTAMMZ9\LGT-Honore-d'Urfe-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785" cy="1849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7A5E4" w14:textId="753BD973" w:rsidR="00463AD3" w:rsidRDefault="00EC224E" w:rsidP="00A121B6">
    <w:pPr>
      <w:pStyle w:val="En-tte"/>
      <w:ind w:left="-1134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D16022" wp14:editId="056E583D">
              <wp:simplePos x="0" y="0"/>
              <wp:positionH relativeFrom="column">
                <wp:posOffset>-1419860</wp:posOffset>
              </wp:positionH>
              <wp:positionV relativeFrom="paragraph">
                <wp:posOffset>2686685</wp:posOffset>
              </wp:positionV>
              <wp:extent cx="1460500" cy="648017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0" cy="648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F3247" w14:textId="77777777" w:rsidR="00463AD3" w:rsidRDefault="00463AD3" w:rsidP="00C7736F">
                          <w:pPr>
                            <w:spacing w:line="288" w:lineRule="auto"/>
                            <w:jc w:val="right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Secrétariat Élèves</w:t>
                          </w:r>
                        </w:p>
                        <w:p w14:paraId="6368A947" w14:textId="77777777" w:rsidR="00463AD3" w:rsidRPr="0054284A" w:rsidRDefault="00463AD3" w:rsidP="00C7736F">
                          <w:pPr>
                            <w:spacing w:line="288" w:lineRule="auto"/>
                            <w:jc w:val="right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413300AE" w14:textId="77777777" w:rsidR="00463AD3" w:rsidRPr="0054284A" w:rsidRDefault="00463AD3" w:rsidP="00C7736F">
                          <w:pPr>
                            <w:spacing w:line="288" w:lineRule="auto"/>
                            <w:jc w:val="right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5CADDEAA" w14:textId="77777777" w:rsidR="00463AD3" w:rsidRPr="0054284A" w:rsidRDefault="00463AD3" w:rsidP="00C7736F">
                          <w:pPr>
                            <w:spacing w:line="288" w:lineRule="auto"/>
                            <w:jc w:val="right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  <w:r w:rsidRPr="0054284A"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Affaire su</w:t>
                          </w: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i</w:t>
                          </w:r>
                          <w:r w:rsidRPr="0054284A"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vie par</w:t>
                          </w:r>
                        </w:p>
                        <w:p w14:paraId="1543F63A" w14:textId="139C73F4" w:rsidR="00463AD3" w:rsidRDefault="00EC224E" w:rsidP="00C7736F">
                          <w:pPr>
                            <w:spacing w:line="288" w:lineRule="auto"/>
                            <w:jc w:val="right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Catherine DEMEURE</w:t>
                          </w:r>
                        </w:p>
                        <w:p w14:paraId="6B49DA12" w14:textId="77777777" w:rsidR="00463AD3" w:rsidRPr="0054284A" w:rsidRDefault="00463AD3" w:rsidP="00C7736F">
                          <w:pPr>
                            <w:spacing w:line="288" w:lineRule="auto"/>
                            <w:jc w:val="right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  <w:r w:rsidRPr="0054284A"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Téléphone</w:t>
                          </w:r>
                        </w:p>
                        <w:p w14:paraId="0B3FDDED" w14:textId="77777777" w:rsidR="00463AD3" w:rsidRDefault="00463AD3" w:rsidP="00C7736F">
                          <w:pPr>
                            <w:spacing w:line="288" w:lineRule="auto"/>
                            <w:jc w:val="right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04 77 57 38 58</w:t>
                          </w:r>
                        </w:p>
                        <w:p w14:paraId="2C318A77" w14:textId="77777777" w:rsidR="00463AD3" w:rsidRDefault="00463AD3" w:rsidP="00C7736F">
                          <w:pPr>
                            <w:spacing w:line="288" w:lineRule="auto"/>
                            <w:jc w:val="right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0399C802" w14:textId="77777777" w:rsidR="00463AD3" w:rsidRPr="0054284A" w:rsidRDefault="00463AD3" w:rsidP="00C7736F">
                          <w:pPr>
                            <w:spacing w:line="288" w:lineRule="auto"/>
                            <w:jc w:val="right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  <w:r w:rsidRPr="0054284A"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  <w:t>Courriel</w:t>
                          </w:r>
                        </w:p>
                        <w:p w14:paraId="3D9AA0DC" w14:textId="77777777" w:rsidR="00463AD3" w:rsidRPr="006A5778" w:rsidRDefault="00463AD3" w:rsidP="00C7736F">
                          <w:pPr>
                            <w:spacing w:line="288" w:lineRule="auto"/>
                            <w:jc w:val="right"/>
                            <w:rPr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</w:pPr>
                          <w:r w:rsidRPr="006A5778">
                            <w:rPr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t>secretariat-eleves.0420042t@ac-lyon.fr</w:t>
                          </w:r>
                        </w:p>
                        <w:p w14:paraId="7019F13C" w14:textId="77777777" w:rsidR="00463AD3" w:rsidRPr="0054284A" w:rsidRDefault="00463AD3" w:rsidP="00C7736F">
                          <w:pPr>
                            <w:spacing w:line="288" w:lineRule="auto"/>
                            <w:jc w:val="right"/>
                            <w:rPr>
                              <w:rFonts w:ascii="Arial Narrow" w:hAnsi="Arial Narrow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2E48786B" w14:textId="77777777" w:rsidR="00463AD3" w:rsidRDefault="00463AD3" w:rsidP="00C7736F">
                          <w:pPr>
                            <w:spacing w:line="288" w:lineRule="auto"/>
                            <w:ind w:left="-142"/>
                            <w:jc w:val="right"/>
                            <w:rPr>
                              <w:rFonts w:ascii="Arial Narrow" w:hAnsi="Arial Narrow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0"/>
                              <w:sz w:val="16"/>
                              <w:szCs w:val="16"/>
                            </w:rPr>
                            <w:t>1, impasse le Châtelier</w:t>
                          </w:r>
                        </w:p>
                        <w:p w14:paraId="2D4070D2" w14:textId="77777777" w:rsidR="00463AD3" w:rsidRDefault="00463AD3" w:rsidP="00C7736F">
                          <w:pPr>
                            <w:spacing w:line="288" w:lineRule="auto"/>
                            <w:jc w:val="right"/>
                            <w:rPr>
                              <w:rFonts w:ascii="Arial Narrow" w:hAnsi="Arial Narrow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0"/>
                              <w:sz w:val="16"/>
                              <w:szCs w:val="16"/>
                            </w:rPr>
                            <w:t>42100 Saint-Etienne</w:t>
                          </w:r>
                        </w:p>
                        <w:p w14:paraId="1C34FADD" w14:textId="77777777" w:rsidR="00463AD3" w:rsidRPr="0054284A" w:rsidRDefault="00463AD3" w:rsidP="00C7736F">
                          <w:pPr>
                            <w:spacing w:line="288" w:lineRule="auto"/>
                            <w:jc w:val="right"/>
                            <w:rPr>
                              <w:rFonts w:ascii="Arial Narrow" w:hAnsi="Arial Narrow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14:paraId="3788AA35" w14:textId="77777777" w:rsidR="00463AD3" w:rsidRDefault="00463AD3" w:rsidP="006A5778">
                          <w:pPr>
                            <w:jc w:val="right"/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0"/>
                              <w:sz w:val="16"/>
                              <w:szCs w:val="16"/>
                            </w:rPr>
                            <w:t>www.honoredurfe.eu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D160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11.8pt;margin-top:211.55pt;width:115pt;height:5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GIhQIAABc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" stroked="f">
              <v:textbox>
                <w:txbxContent>
                  <w:p w14:paraId="30EF3247" w14:textId="77777777" w:rsidR="00463AD3" w:rsidRDefault="00463AD3" w:rsidP="00C7736F">
                    <w:pPr>
                      <w:spacing w:line="288" w:lineRule="auto"/>
                      <w:jc w:val="right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Secrétariat Élèves</w:t>
                    </w:r>
                  </w:p>
                  <w:p w14:paraId="6368A947" w14:textId="77777777" w:rsidR="00463AD3" w:rsidRPr="0054284A" w:rsidRDefault="00463AD3" w:rsidP="00C7736F">
                    <w:pPr>
                      <w:spacing w:line="288" w:lineRule="auto"/>
                      <w:jc w:val="right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</w:p>
                  <w:p w14:paraId="413300AE" w14:textId="77777777" w:rsidR="00463AD3" w:rsidRPr="0054284A" w:rsidRDefault="00463AD3" w:rsidP="00C7736F">
                    <w:pPr>
                      <w:spacing w:line="288" w:lineRule="auto"/>
                      <w:jc w:val="right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</w:p>
                  <w:p w14:paraId="5CADDEAA" w14:textId="77777777" w:rsidR="00463AD3" w:rsidRPr="0054284A" w:rsidRDefault="00463AD3" w:rsidP="00C7736F">
                    <w:pPr>
                      <w:spacing w:line="288" w:lineRule="auto"/>
                      <w:jc w:val="right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  <w:r w:rsidRPr="0054284A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Affaire su</w:t>
                    </w:r>
                    <w:r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i</w:t>
                    </w:r>
                    <w:r w:rsidRPr="0054284A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vie par</w:t>
                    </w:r>
                  </w:p>
                  <w:p w14:paraId="1543F63A" w14:textId="139C73F4" w:rsidR="00463AD3" w:rsidRDefault="00EC224E" w:rsidP="00C7736F">
                    <w:pPr>
                      <w:spacing w:line="288" w:lineRule="auto"/>
                      <w:jc w:val="right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Catherine DEMEURE</w:t>
                    </w:r>
                  </w:p>
                  <w:p w14:paraId="6B49DA12" w14:textId="77777777" w:rsidR="00463AD3" w:rsidRPr="0054284A" w:rsidRDefault="00463AD3" w:rsidP="00C7736F">
                    <w:pPr>
                      <w:spacing w:line="288" w:lineRule="auto"/>
                      <w:jc w:val="right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  <w:r w:rsidRPr="0054284A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Téléphone</w:t>
                    </w:r>
                  </w:p>
                  <w:p w14:paraId="0B3FDDED" w14:textId="77777777" w:rsidR="00463AD3" w:rsidRDefault="00463AD3" w:rsidP="00C7736F">
                    <w:pPr>
                      <w:spacing w:line="288" w:lineRule="auto"/>
                      <w:jc w:val="right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04 77 57 38 58</w:t>
                    </w:r>
                  </w:p>
                  <w:p w14:paraId="2C318A77" w14:textId="77777777" w:rsidR="00463AD3" w:rsidRDefault="00463AD3" w:rsidP="00C7736F">
                    <w:pPr>
                      <w:spacing w:line="288" w:lineRule="auto"/>
                      <w:jc w:val="right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</w:p>
                  <w:p w14:paraId="0399C802" w14:textId="77777777" w:rsidR="00463AD3" w:rsidRPr="0054284A" w:rsidRDefault="00463AD3" w:rsidP="00C7736F">
                    <w:pPr>
                      <w:spacing w:line="288" w:lineRule="auto"/>
                      <w:jc w:val="right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  <w:r w:rsidRPr="0054284A"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  <w:t>Courriel</w:t>
                    </w:r>
                  </w:p>
                  <w:p w14:paraId="3D9AA0DC" w14:textId="77777777" w:rsidR="00463AD3" w:rsidRPr="006A5778" w:rsidRDefault="00463AD3" w:rsidP="00C7736F">
                    <w:pPr>
                      <w:spacing w:line="288" w:lineRule="auto"/>
                      <w:jc w:val="right"/>
                      <w:rPr>
                        <w:rFonts w:ascii="Arial Narrow" w:hAnsi="Arial Narrow"/>
                        <w:color w:val="000000"/>
                        <w:sz w:val="14"/>
                        <w:szCs w:val="14"/>
                      </w:rPr>
                    </w:pPr>
                    <w:r w:rsidRPr="006A5778">
                      <w:rPr>
                        <w:rFonts w:ascii="Arial Narrow" w:hAnsi="Arial Narrow"/>
                        <w:color w:val="000000"/>
                        <w:sz w:val="14"/>
                        <w:szCs w:val="14"/>
                      </w:rPr>
                      <w:t>secretariat-eleves.0420042t@ac-lyon.fr</w:t>
                    </w:r>
                  </w:p>
                  <w:p w14:paraId="7019F13C" w14:textId="77777777" w:rsidR="00463AD3" w:rsidRPr="0054284A" w:rsidRDefault="00463AD3" w:rsidP="00C7736F">
                    <w:pPr>
                      <w:spacing w:line="288" w:lineRule="auto"/>
                      <w:jc w:val="right"/>
                      <w:rPr>
                        <w:rFonts w:ascii="Arial Narrow" w:hAnsi="Arial Narrow"/>
                        <w:color w:val="000000"/>
                        <w:sz w:val="16"/>
                        <w:szCs w:val="16"/>
                      </w:rPr>
                    </w:pPr>
                  </w:p>
                  <w:p w14:paraId="2E48786B" w14:textId="77777777" w:rsidR="00463AD3" w:rsidRDefault="00463AD3" w:rsidP="00C7736F">
                    <w:pPr>
                      <w:spacing w:line="288" w:lineRule="auto"/>
                      <w:ind w:left="-142"/>
                      <w:jc w:val="right"/>
                      <w:rPr>
                        <w:rFonts w:ascii="Arial Narrow" w:hAnsi="Arial Narrow"/>
                        <w:b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/>
                        <w:color w:val="000000"/>
                        <w:sz w:val="16"/>
                        <w:szCs w:val="16"/>
                      </w:rPr>
                      <w:t>1, impasse le Châtelier</w:t>
                    </w:r>
                  </w:p>
                  <w:p w14:paraId="2D4070D2" w14:textId="77777777" w:rsidR="00463AD3" w:rsidRDefault="00463AD3" w:rsidP="00C7736F">
                    <w:pPr>
                      <w:spacing w:line="288" w:lineRule="auto"/>
                      <w:jc w:val="right"/>
                      <w:rPr>
                        <w:rFonts w:ascii="Arial Narrow" w:hAnsi="Arial Narrow"/>
                        <w:b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b/>
                        <w:color w:val="000000"/>
                        <w:sz w:val="16"/>
                        <w:szCs w:val="16"/>
                      </w:rPr>
                      <w:t>42100 Saint-Etienne</w:t>
                    </w:r>
                  </w:p>
                  <w:p w14:paraId="1C34FADD" w14:textId="77777777" w:rsidR="00463AD3" w:rsidRPr="0054284A" w:rsidRDefault="00463AD3" w:rsidP="00C7736F">
                    <w:pPr>
                      <w:spacing w:line="288" w:lineRule="auto"/>
                      <w:jc w:val="right"/>
                      <w:rPr>
                        <w:rFonts w:ascii="Arial Narrow" w:hAnsi="Arial Narrow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14:paraId="3788AA35" w14:textId="77777777" w:rsidR="00463AD3" w:rsidRDefault="00463AD3" w:rsidP="006A5778">
                    <w:pPr>
                      <w:jc w:val="right"/>
                    </w:pPr>
                    <w:r>
                      <w:rPr>
                        <w:rFonts w:ascii="Arial Narrow" w:hAnsi="Arial Narrow"/>
                        <w:b/>
                        <w:color w:val="000000"/>
                        <w:sz w:val="16"/>
                        <w:szCs w:val="16"/>
                      </w:rPr>
                      <w:t>www.honoredurfe.eu</w:t>
                    </w:r>
                  </w:p>
                </w:txbxContent>
              </v:textbox>
            </v:shape>
          </w:pict>
        </mc:Fallback>
      </mc:AlternateContent>
    </w:r>
    <w:r w:rsidR="00463AD3"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7061E512" wp14:editId="769DD2F4">
          <wp:simplePos x="0" y="0"/>
          <wp:positionH relativeFrom="column">
            <wp:posOffset>-1408980</wp:posOffset>
          </wp:positionH>
          <wp:positionV relativeFrom="paragraph">
            <wp:posOffset>721436</wp:posOffset>
          </wp:positionV>
          <wp:extent cx="1569493" cy="1849271"/>
          <wp:effectExtent l="0" t="0" r="0" b="0"/>
          <wp:wrapNone/>
          <wp:docPr id="8" name="Image 38" descr="C:\Users\hvaissiere\AppData\Local\Microsoft\Windows\Temporary Internet Files\Content.Outlook\4PTAMMZ9\LGT-Honore-d'Urfe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hvaissiere\AppData\Local\Microsoft\Windows\Temporary Internet Files\Content.Outlook\4PTAMMZ9\LGT-Honore-d'Urfe-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23"/>
                  <a:stretch>
                    <a:fillRect/>
                  </a:stretch>
                </pic:blipFill>
                <pic:spPr bwMode="auto">
                  <a:xfrm>
                    <a:off x="0" y="0"/>
                    <a:ext cx="1569493" cy="1849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3AD3" w:rsidRPr="00A121B6">
      <w:rPr>
        <w:noProof/>
        <w:lang w:eastAsia="fr-FR"/>
      </w:rPr>
      <w:drawing>
        <wp:inline distT="0" distB="0" distL="0" distR="0" wp14:anchorId="1FB2DEBE" wp14:editId="2C17DB7E">
          <wp:extent cx="1171575" cy="685800"/>
          <wp:effectExtent l="0" t="0" r="9525" b="0"/>
          <wp:docPr id="7" name="Image 3" descr="MARIANNES-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IANNES-coule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37"/>
    <w:rsid w:val="00031EC2"/>
    <w:rsid w:val="00060A76"/>
    <w:rsid w:val="00077B69"/>
    <w:rsid w:val="00086C97"/>
    <w:rsid w:val="000B3B23"/>
    <w:rsid w:val="000D72EF"/>
    <w:rsid w:val="000E0816"/>
    <w:rsid w:val="00131D43"/>
    <w:rsid w:val="00153BBC"/>
    <w:rsid w:val="001A2518"/>
    <w:rsid w:val="001B74AC"/>
    <w:rsid w:val="001E5620"/>
    <w:rsid w:val="001E7B6B"/>
    <w:rsid w:val="00202D26"/>
    <w:rsid w:val="00216F48"/>
    <w:rsid w:val="00265F1E"/>
    <w:rsid w:val="00282A04"/>
    <w:rsid w:val="002D6768"/>
    <w:rsid w:val="002E6483"/>
    <w:rsid w:val="002F1089"/>
    <w:rsid w:val="002F27A1"/>
    <w:rsid w:val="00307B37"/>
    <w:rsid w:val="003C7CF2"/>
    <w:rsid w:val="00436C0F"/>
    <w:rsid w:val="00441D1D"/>
    <w:rsid w:val="00463AD3"/>
    <w:rsid w:val="00481786"/>
    <w:rsid w:val="004C52E1"/>
    <w:rsid w:val="00533298"/>
    <w:rsid w:val="00572849"/>
    <w:rsid w:val="00595F8C"/>
    <w:rsid w:val="005B0757"/>
    <w:rsid w:val="005D361D"/>
    <w:rsid w:val="005E3542"/>
    <w:rsid w:val="00603C15"/>
    <w:rsid w:val="00633E87"/>
    <w:rsid w:val="00647694"/>
    <w:rsid w:val="00656894"/>
    <w:rsid w:val="00692765"/>
    <w:rsid w:val="006A1817"/>
    <w:rsid w:val="006A5778"/>
    <w:rsid w:val="006D66ED"/>
    <w:rsid w:val="006E54FD"/>
    <w:rsid w:val="00705643"/>
    <w:rsid w:val="00730C8D"/>
    <w:rsid w:val="007322B8"/>
    <w:rsid w:val="00751E5A"/>
    <w:rsid w:val="00763CAD"/>
    <w:rsid w:val="00764833"/>
    <w:rsid w:val="007656D6"/>
    <w:rsid w:val="0077427F"/>
    <w:rsid w:val="00795E12"/>
    <w:rsid w:val="007B2CE9"/>
    <w:rsid w:val="007B5221"/>
    <w:rsid w:val="00830F89"/>
    <w:rsid w:val="00863501"/>
    <w:rsid w:val="00865D99"/>
    <w:rsid w:val="008A51DE"/>
    <w:rsid w:val="008E0530"/>
    <w:rsid w:val="008F07DC"/>
    <w:rsid w:val="00960F07"/>
    <w:rsid w:val="009700F2"/>
    <w:rsid w:val="00983148"/>
    <w:rsid w:val="00A11398"/>
    <w:rsid w:val="00A121B6"/>
    <w:rsid w:val="00A21721"/>
    <w:rsid w:val="00A305D6"/>
    <w:rsid w:val="00A66A35"/>
    <w:rsid w:val="00A762F9"/>
    <w:rsid w:val="00A95992"/>
    <w:rsid w:val="00AA1FE4"/>
    <w:rsid w:val="00AC3C47"/>
    <w:rsid w:val="00B22283"/>
    <w:rsid w:val="00B5494C"/>
    <w:rsid w:val="00B62A51"/>
    <w:rsid w:val="00BA7300"/>
    <w:rsid w:val="00BB76FE"/>
    <w:rsid w:val="00BD1408"/>
    <w:rsid w:val="00BF4CA2"/>
    <w:rsid w:val="00C14780"/>
    <w:rsid w:val="00C16D5B"/>
    <w:rsid w:val="00C56546"/>
    <w:rsid w:val="00C7736F"/>
    <w:rsid w:val="00CB164D"/>
    <w:rsid w:val="00CB2EA5"/>
    <w:rsid w:val="00CC3228"/>
    <w:rsid w:val="00D149B8"/>
    <w:rsid w:val="00D21C8C"/>
    <w:rsid w:val="00D64909"/>
    <w:rsid w:val="00DC29BF"/>
    <w:rsid w:val="00DD506F"/>
    <w:rsid w:val="00E06863"/>
    <w:rsid w:val="00E26DE0"/>
    <w:rsid w:val="00E4160D"/>
    <w:rsid w:val="00E4184C"/>
    <w:rsid w:val="00E84A1D"/>
    <w:rsid w:val="00E91D8C"/>
    <w:rsid w:val="00E9424D"/>
    <w:rsid w:val="00EB7312"/>
    <w:rsid w:val="00EC224E"/>
    <w:rsid w:val="00ED01AF"/>
    <w:rsid w:val="00F2568B"/>
    <w:rsid w:val="00F6637F"/>
    <w:rsid w:val="00FB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3033E7C"/>
  <w15:docId w15:val="{4F43E122-2839-4915-82D9-F26FD46D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089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D66ED"/>
    <w:pPr>
      <w:keepNext/>
      <w:keepLines/>
      <w:spacing w:after="240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pacing w:val="30"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66ED"/>
    <w:rPr>
      <w:rFonts w:ascii="Verdana" w:eastAsiaTheme="majorEastAsia" w:hAnsi="Verdana" w:cstheme="majorBidi"/>
      <w:b/>
      <w:bCs/>
      <w:color w:val="365F91" w:themeColor="accent1" w:themeShade="BF"/>
      <w:spacing w:val="30"/>
      <w:sz w:val="28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1B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1B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121B6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A121B6"/>
  </w:style>
  <w:style w:type="paragraph" w:styleId="Pieddepage">
    <w:name w:val="footer"/>
    <w:basedOn w:val="Normal"/>
    <w:link w:val="PieddepageCar"/>
    <w:uiPriority w:val="99"/>
    <w:unhideWhenUsed/>
    <w:rsid w:val="00A121B6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A121B6"/>
  </w:style>
  <w:style w:type="paragraph" w:styleId="NormalWeb">
    <w:name w:val="Normal (Web)"/>
    <w:basedOn w:val="Normal"/>
    <w:uiPriority w:val="99"/>
    <w:unhideWhenUsed/>
    <w:rsid w:val="00BF4CA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unhideWhenUsed/>
    <w:rsid w:val="00EC2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s%20documents\Communication\Charte%20graphique\doc%20lgt%20LHU%20charte-graphique%20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13633-5228-4460-836C-07EACF6C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lgt LHU charte-graphique 2014</Template>
  <TotalTime>2</TotalTime>
  <Pages>1</Pages>
  <Words>194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BAREL</dc:creator>
  <cp:lastModifiedBy>sec.eleve</cp:lastModifiedBy>
  <cp:revision>2</cp:revision>
  <cp:lastPrinted>2017-03-16T20:27:00Z</cp:lastPrinted>
  <dcterms:created xsi:type="dcterms:W3CDTF">2021-03-30T13:56:00Z</dcterms:created>
  <dcterms:modified xsi:type="dcterms:W3CDTF">2021-03-30T13:56:00Z</dcterms:modified>
</cp:coreProperties>
</file>